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2F736" w14:textId="31D730DE" w:rsidR="00E33AC2" w:rsidRDefault="0016380B">
      <w:pPr>
        <w:rPr>
          <w:rFonts w:ascii="Comic Sans MS" w:hAnsi="Comic Sans MS" w:cstheme="majorHAnsi"/>
          <w:b/>
          <w:bCs/>
          <w:sz w:val="32"/>
          <w:szCs w:val="28"/>
          <w:u w:val="single"/>
        </w:rPr>
      </w:pPr>
      <w:r>
        <w:rPr>
          <w:rFonts w:ascii="Comic Sans MS" w:hAnsi="Comic Sans MS" w:cstheme="majorHAnsi"/>
          <w:b/>
          <w:bCs/>
          <w:sz w:val="32"/>
          <w:szCs w:val="28"/>
          <w:u w:val="single"/>
        </w:rPr>
        <w:t>Reading</w:t>
      </w:r>
      <w:bookmarkStart w:id="0" w:name="_GoBack"/>
      <w:bookmarkEnd w:id="0"/>
      <w:r w:rsidR="00E33AC2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 </w:t>
      </w:r>
      <w:r w:rsidR="00C22BCB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in </w:t>
      </w:r>
      <w:r w:rsidR="001B66FF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Year </w:t>
      </w:r>
      <w:r w:rsidR="00BC02B0">
        <w:rPr>
          <w:rFonts w:ascii="Comic Sans MS" w:hAnsi="Comic Sans MS" w:cstheme="majorHAnsi"/>
          <w:b/>
          <w:bCs/>
          <w:sz w:val="32"/>
          <w:szCs w:val="28"/>
          <w:u w:val="single"/>
        </w:rPr>
        <w:t>2</w:t>
      </w:r>
    </w:p>
    <w:p w14:paraId="4DDCCACE" w14:textId="77777777" w:rsidR="0016380B" w:rsidRPr="0016380B" w:rsidRDefault="0016380B" w:rsidP="0016380B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16380B">
        <w:rPr>
          <w:rFonts w:ascii="Comic Sans MS" w:hAnsi="Comic Sans MS" w:cstheme="majorHAnsi"/>
          <w:sz w:val="28"/>
          <w:szCs w:val="28"/>
        </w:rPr>
        <w:t>Read fluently using decoding skill</w:t>
      </w:r>
    </w:p>
    <w:p w14:paraId="2A5D0DB7" w14:textId="16030634" w:rsidR="0016380B" w:rsidRPr="0016380B" w:rsidRDefault="0016380B" w:rsidP="0016380B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16380B">
        <w:rPr>
          <w:rFonts w:ascii="Comic Sans MS" w:hAnsi="Comic Sans MS" w:cstheme="majorHAnsi"/>
          <w:sz w:val="28"/>
          <w:szCs w:val="28"/>
        </w:rPr>
        <w:t>Read accurately by blending, including alternative sounds for graphemes</w:t>
      </w:r>
    </w:p>
    <w:p w14:paraId="4EE3E6E4" w14:textId="0C74D256" w:rsidR="0016380B" w:rsidRPr="0016380B" w:rsidRDefault="0016380B" w:rsidP="0016380B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16380B">
        <w:rPr>
          <w:rFonts w:ascii="Comic Sans MS" w:hAnsi="Comic Sans MS" w:cstheme="majorHAnsi"/>
          <w:sz w:val="28"/>
          <w:szCs w:val="28"/>
        </w:rPr>
        <w:t>Read multi</w:t>
      </w:r>
      <w:r>
        <w:rPr>
          <w:rFonts w:ascii="Comic Sans MS" w:hAnsi="Comic Sans MS" w:cstheme="majorHAnsi"/>
          <w:sz w:val="28"/>
          <w:szCs w:val="28"/>
        </w:rPr>
        <w:t>-</w:t>
      </w:r>
      <w:r w:rsidRPr="0016380B">
        <w:rPr>
          <w:rFonts w:ascii="Comic Sans MS" w:hAnsi="Comic Sans MS" w:cstheme="majorHAnsi"/>
          <w:sz w:val="28"/>
          <w:szCs w:val="28"/>
        </w:rPr>
        <w:t>syllable words containing known graphemes</w:t>
      </w:r>
    </w:p>
    <w:p w14:paraId="181DA8A0" w14:textId="4AB77D0B" w:rsidR="0016380B" w:rsidRPr="0016380B" w:rsidRDefault="0016380B" w:rsidP="0016380B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16380B">
        <w:rPr>
          <w:rFonts w:ascii="Comic Sans MS" w:hAnsi="Comic Sans MS" w:cstheme="majorHAnsi"/>
          <w:sz w:val="28"/>
          <w:szCs w:val="28"/>
        </w:rPr>
        <w:t>Read common suffixes</w:t>
      </w:r>
    </w:p>
    <w:p w14:paraId="44DAB5E7" w14:textId="661C8E2E" w:rsidR="0016380B" w:rsidRPr="0016380B" w:rsidRDefault="0016380B" w:rsidP="0016380B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16380B">
        <w:rPr>
          <w:rFonts w:ascii="Comic Sans MS" w:hAnsi="Comic Sans MS" w:cstheme="majorHAnsi"/>
          <w:sz w:val="28"/>
          <w:szCs w:val="28"/>
        </w:rPr>
        <w:t>Read exception words</w:t>
      </w:r>
    </w:p>
    <w:p w14:paraId="1581261A" w14:textId="6DC02A9B" w:rsidR="0016380B" w:rsidRPr="0016380B" w:rsidRDefault="0016380B" w:rsidP="0016380B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Read most words quickly &amp;</w:t>
      </w:r>
      <w:r w:rsidRPr="0016380B">
        <w:rPr>
          <w:rFonts w:ascii="Comic Sans MS" w:hAnsi="Comic Sans MS" w:cstheme="majorHAnsi"/>
          <w:sz w:val="28"/>
          <w:szCs w:val="28"/>
        </w:rPr>
        <w:t xml:space="preserve"> accurately without overt sounding and blending</w:t>
      </w:r>
    </w:p>
    <w:p w14:paraId="169F7C5A" w14:textId="462B2628" w:rsidR="0016380B" w:rsidRPr="0016380B" w:rsidRDefault="0016380B" w:rsidP="0016380B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Discuss &amp;</w:t>
      </w:r>
      <w:r w:rsidRPr="0016380B">
        <w:rPr>
          <w:rFonts w:ascii="Comic Sans MS" w:hAnsi="Comic Sans MS" w:cstheme="majorHAnsi"/>
          <w:sz w:val="28"/>
          <w:szCs w:val="28"/>
        </w:rPr>
        <w:t xml:space="preserve"> express views on a wide range of poetry, stories and non-fiction</w:t>
      </w:r>
    </w:p>
    <w:p w14:paraId="7F72586A" w14:textId="7CD8C859" w:rsidR="0016380B" w:rsidRPr="0016380B" w:rsidRDefault="0016380B" w:rsidP="0016380B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16380B">
        <w:rPr>
          <w:rFonts w:ascii="Comic Sans MS" w:hAnsi="Comic Sans MS" w:cstheme="majorHAnsi"/>
          <w:sz w:val="28"/>
          <w:szCs w:val="28"/>
        </w:rPr>
        <w:t>Recognise simple recurring literary language in stories and poetry</w:t>
      </w:r>
    </w:p>
    <w:p w14:paraId="60B6E4E6" w14:textId="57A9F786" w:rsidR="0016380B" w:rsidRPr="0016380B" w:rsidRDefault="0016380B" w:rsidP="0016380B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16380B">
        <w:rPr>
          <w:rFonts w:ascii="Comic Sans MS" w:hAnsi="Comic Sans MS" w:cstheme="majorHAnsi"/>
          <w:sz w:val="28"/>
          <w:szCs w:val="28"/>
        </w:rPr>
        <w:t>Perform poetry learnt by heart with appropriate intonation</w:t>
      </w:r>
    </w:p>
    <w:p w14:paraId="63783846" w14:textId="2146F837" w:rsidR="0016380B" w:rsidRPr="0016380B" w:rsidRDefault="0016380B" w:rsidP="0016380B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16380B">
        <w:rPr>
          <w:rFonts w:ascii="Comic Sans MS" w:hAnsi="Comic Sans MS" w:cstheme="majorHAnsi"/>
          <w:sz w:val="28"/>
          <w:szCs w:val="28"/>
        </w:rPr>
        <w:t>Discuss and clarify the meanings of words</w:t>
      </w:r>
    </w:p>
    <w:p w14:paraId="1613C4C7" w14:textId="6D7DA18A" w:rsidR="0016380B" w:rsidRPr="0016380B" w:rsidRDefault="0016380B" w:rsidP="0016380B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16380B">
        <w:rPr>
          <w:rFonts w:ascii="Comic Sans MS" w:hAnsi="Comic Sans MS" w:cstheme="majorHAnsi"/>
          <w:sz w:val="28"/>
          <w:szCs w:val="28"/>
        </w:rPr>
        <w:t>Discuss the sequence of events in books</w:t>
      </w:r>
    </w:p>
    <w:p w14:paraId="0F70B6A0" w14:textId="2178C83F" w:rsidR="0016380B" w:rsidRPr="0016380B" w:rsidRDefault="0016380B" w:rsidP="0016380B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16380B">
        <w:rPr>
          <w:rFonts w:ascii="Comic Sans MS" w:hAnsi="Comic Sans MS" w:cstheme="majorHAnsi"/>
          <w:sz w:val="28"/>
          <w:szCs w:val="28"/>
        </w:rPr>
        <w:t>Make inferences on the basis of what is being said and done</w:t>
      </w:r>
    </w:p>
    <w:p w14:paraId="721AD1AB" w14:textId="4A63F74C" w:rsidR="0016380B" w:rsidRPr="0016380B" w:rsidRDefault="0016380B" w:rsidP="0016380B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16380B">
        <w:rPr>
          <w:rFonts w:ascii="Comic Sans MS" w:hAnsi="Comic Sans MS" w:cstheme="majorHAnsi"/>
          <w:sz w:val="28"/>
          <w:szCs w:val="28"/>
        </w:rPr>
        <w:t>Ask and answer questions about a text</w:t>
      </w:r>
    </w:p>
    <w:p w14:paraId="09EA7A25" w14:textId="648134F0" w:rsidR="0016380B" w:rsidRPr="0016380B" w:rsidRDefault="0016380B" w:rsidP="0016380B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16380B">
        <w:rPr>
          <w:rFonts w:ascii="Comic Sans MS" w:hAnsi="Comic Sans MS" w:cstheme="majorHAnsi"/>
          <w:sz w:val="28"/>
          <w:szCs w:val="28"/>
        </w:rPr>
        <w:t>Predict what might happen based on reading so far</w:t>
      </w:r>
    </w:p>
    <w:p w14:paraId="647A2709" w14:textId="3C22615C" w:rsidR="0011067E" w:rsidRDefault="0016380B" w:rsidP="0016380B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16380B">
        <w:rPr>
          <w:rFonts w:ascii="Comic Sans MS" w:hAnsi="Comic Sans MS" w:cstheme="majorHAnsi"/>
          <w:sz w:val="28"/>
          <w:szCs w:val="28"/>
        </w:rPr>
        <w:t>Explain and discuss understanding of a range of reading</w:t>
      </w:r>
    </w:p>
    <w:p w14:paraId="6C494C9D" w14:textId="0DFDE4C3" w:rsidR="0016380B" w:rsidRPr="0016380B" w:rsidRDefault="0016380B" w:rsidP="0016380B">
      <w:pPr>
        <w:spacing w:line="480" w:lineRule="auto"/>
        <w:rPr>
          <w:rFonts w:ascii="Comic Sans MS" w:hAnsi="Comic Sans MS" w:cstheme="majorHAns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D086C90" wp14:editId="1A21598A">
            <wp:simplePos x="0" y="0"/>
            <wp:positionH relativeFrom="margin">
              <wp:posOffset>4622844</wp:posOffset>
            </wp:positionH>
            <wp:positionV relativeFrom="paragraph">
              <wp:posOffset>449580</wp:posOffset>
            </wp:positionV>
            <wp:extent cx="2018621" cy="1371495"/>
            <wp:effectExtent l="0" t="0" r="1270" b="635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385" cy="137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C86FD" w14:textId="21A876B7" w:rsidR="00694DEA" w:rsidRPr="00694DEA" w:rsidRDefault="00694DEA" w:rsidP="00694DEA">
      <w:pPr>
        <w:spacing w:line="480" w:lineRule="auto"/>
        <w:ind w:left="357"/>
        <w:rPr>
          <w:rFonts w:ascii="Comic Sans MS" w:hAnsi="Comic Sans MS" w:cstheme="majorHAnsi"/>
          <w:sz w:val="28"/>
          <w:szCs w:val="28"/>
        </w:rPr>
      </w:pPr>
    </w:p>
    <w:sectPr w:rsidR="00694DEA" w:rsidRPr="00694DEA" w:rsidSect="0013165F">
      <w:pgSz w:w="11906" w:h="16838"/>
      <w:pgMar w:top="720" w:right="720" w:bottom="720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79B36" w14:textId="77777777" w:rsidR="009B3961" w:rsidRDefault="009B3961" w:rsidP="00E039F3">
      <w:pPr>
        <w:spacing w:after="0" w:line="240" w:lineRule="auto"/>
      </w:pPr>
      <w:r>
        <w:separator/>
      </w:r>
    </w:p>
  </w:endnote>
  <w:endnote w:type="continuationSeparator" w:id="0">
    <w:p w14:paraId="7444FC84" w14:textId="77777777" w:rsidR="009B3961" w:rsidRDefault="009B3961" w:rsidP="00E0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9D46C" w14:textId="77777777" w:rsidR="009B3961" w:rsidRDefault="009B3961" w:rsidP="00E039F3">
      <w:pPr>
        <w:spacing w:after="0" w:line="240" w:lineRule="auto"/>
      </w:pPr>
      <w:r>
        <w:separator/>
      </w:r>
    </w:p>
  </w:footnote>
  <w:footnote w:type="continuationSeparator" w:id="0">
    <w:p w14:paraId="7AA9596E" w14:textId="77777777" w:rsidR="009B3961" w:rsidRDefault="009B3961" w:rsidP="00E0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14A3"/>
    <w:multiLevelType w:val="hybridMultilevel"/>
    <w:tmpl w:val="E3C0E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34BBF"/>
    <w:multiLevelType w:val="hybridMultilevel"/>
    <w:tmpl w:val="6AB2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60BAF"/>
    <w:multiLevelType w:val="hybridMultilevel"/>
    <w:tmpl w:val="E630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858D5"/>
    <w:multiLevelType w:val="hybridMultilevel"/>
    <w:tmpl w:val="5350B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9227C"/>
    <w:multiLevelType w:val="hybridMultilevel"/>
    <w:tmpl w:val="3D2C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33A10"/>
    <w:multiLevelType w:val="hybridMultilevel"/>
    <w:tmpl w:val="79F64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C2"/>
    <w:rsid w:val="0006265F"/>
    <w:rsid w:val="000B450C"/>
    <w:rsid w:val="0011067E"/>
    <w:rsid w:val="0013165F"/>
    <w:rsid w:val="0016380B"/>
    <w:rsid w:val="0016691D"/>
    <w:rsid w:val="001B66FF"/>
    <w:rsid w:val="001C27CE"/>
    <w:rsid w:val="001D1769"/>
    <w:rsid w:val="002B7FF3"/>
    <w:rsid w:val="00434E7A"/>
    <w:rsid w:val="004713AC"/>
    <w:rsid w:val="005B737A"/>
    <w:rsid w:val="005C68E5"/>
    <w:rsid w:val="00694DEA"/>
    <w:rsid w:val="006D2DE1"/>
    <w:rsid w:val="006D55D5"/>
    <w:rsid w:val="009A7B4C"/>
    <w:rsid w:val="009B3961"/>
    <w:rsid w:val="009F25FE"/>
    <w:rsid w:val="00AC32A6"/>
    <w:rsid w:val="00BC02B0"/>
    <w:rsid w:val="00C22BCB"/>
    <w:rsid w:val="00C97289"/>
    <w:rsid w:val="00E039F3"/>
    <w:rsid w:val="00E32361"/>
    <w:rsid w:val="00E33AC2"/>
    <w:rsid w:val="00EE3B62"/>
    <w:rsid w:val="00F12BB0"/>
    <w:rsid w:val="00F36CC6"/>
    <w:rsid w:val="00F86CCF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5470"/>
  <w15:chartTrackingRefBased/>
  <w15:docId w15:val="{FBC646E5-DC35-495D-996B-9ECCA105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9F3"/>
  </w:style>
  <w:style w:type="paragraph" w:styleId="Footer">
    <w:name w:val="footer"/>
    <w:basedOn w:val="Normal"/>
    <w:link w:val="FooterChar"/>
    <w:uiPriority w:val="99"/>
    <w:unhideWhenUsed/>
    <w:rsid w:val="00E0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A34237BE</Template>
  <TotalTime>10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mglenton</cp:lastModifiedBy>
  <cp:revision>4</cp:revision>
  <cp:lastPrinted>2022-03-03T07:59:00Z</cp:lastPrinted>
  <dcterms:created xsi:type="dcterms:W3CDTF">2022-04-04T06:40:00Z</dcterms:created>
  <dcterms:modified xsi:type="dcterms:W3CDTF">2022-04-04T08:59:00Z</dcterms:modified>
</cp:coreProperties>
</file>