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2A13C1C7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869C0">
        <w:rPr>
          <w:rFonts w:ascii="Comic Sans MS" w:hAnsi="Comic Sans MS" w:cstheme="majorHAnsi"/>
          <w:b/>
          <w:bCs/>
          <w:sz w:val="32"/>
          <w:szCs w:val="28"/>
          <w:u w:val="single"/>
        </w:rPr>
        <w:t>4</w:t>
      </w:r>
    </w:p>
    <w:p w14:paraId="5D227335" w14:textId="5658095E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Count backwards through zero, including negative numbers</w:t>
      </w:r>
    </w:p>
    <w:p w14:paraId="0DAA9F35" w14:textId="2A5D8188" w:rsid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Recognise place value in four-digit numbers</w:t>
      </w:r>
    </w:p>
    <w:p w14:paraId="603EF6C0" w14:textId="68B26EE1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Add and subtract 4 digit numbers</w:t>
      </w:r>
    </w:p>
    <w:p w14:paraId="65AA7DC2" w14:textId="0D9287F6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Round any number to the nearest 10, 100 or 1000</w:t>
      </w:r>
    </w:p>
    <w:p w14:paraId="58A75C95" w14:textId="193D64FC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Know tables up to 12 × 12</w:t>
      </w:r>
    </w:p>
    <w:p w14:paraId="2797A98E" w14:textId="48684FA8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Use place value and number facts to carry out mental calculations</w:t>
      </w:r>
    </w:p>
    <w:p w14:paraId="005075DF" w14:textId="43A6EEEF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Use factor pairs and commutativity in mental calculations</w:t>
      </w:r>
    </w:p>
    <w:p w14:paraId="29C691DA" w14:textId="6861B5F0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Use short multiplication method</w:t>
      </w:r>
    </w:p>
    <w:p w14:paraId="41D6279F" w14:textId="483007CD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Recognise and use hundredths</w:t>
      </w:r>
    </w:p>
    <w:p w14:paraId="4FBAD54E" w14:textId="133069EA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Recognise and write decimal equivalents to ¼, ½ and ¾</w:t>
      </w:r>
    </w:p>
    <w:p w14:paraId="4D95E34F" w14:textId="41B4F288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Divide one- or two-digit numbers by 10 and 100, using tenths and hundredths</w:t>
      </w:r>
    </w:p>
    <w:p w14:paraId="0A3E1C9A" w14:textId="6EAA1D95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Round decimals with one decimal place to the nearest whole number</w:t>
      </w:r>
    </w:p>
    <w:p w14:paraId="0BDBFDB1" w14:textId="1FB7B635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Compare numbers up to two decimal places</w:t>
      </w:r>
    </w:p>
    <w:p w14:paraId="11A01631" w14:textId="7D7CE6BC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Convert between different units of metric measurement, including money</w:t>
      </w:r>
    </w:p>
    <w:p w14:paraId="458013B1" w14:textId="3DD60DBE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Find the area of rectilinear shapes by counting squares</w:t>
      </w:r>
    </w:p>
    <w:p w14:paraId="27A53ABA" w14:textId="52F040E8" w:rsid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Solve problems converting units of time</w:t>
      </w:r>
    </w:p>
    <w:p w14:paraId="1D69BF6D" w14:textId="10017B45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Compare and classify shapes, including quadrilaterals and triangles</w:t>
      </w:r>
    </w:p>
    <w:p w14:paraId="7CE16E2B" w14:textId="21252DDF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Complete a simple symmetric figure with respect</w:t>
      </w:r>
      <w:r>
        <w:rPr>
          <w:rFonts w:ascii="Comic Sans MS" w:hAnsi="Comic Sans MS" w:cstheme="majorHAnsi"/>
          <w:sz w:val="24"/>
          <w:szCs w:val="26"/>
        </w:rPr>
        <w:t xml:space="preserve"> to a specific line of symmetry</w:t>
      </w:r>
    </w:p>
    <w:p w14:paraId="6F4C62F3" w14:textId="5AEEC97D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Describe positions on a 2-D grid using co-ordinates</w:t>
      </w:r>
      <w:bookmarkStart w:id="0" w:name="_GoBack"/>
      <w:bookmarkEnd w:id="0"/>
    </w:p>
    <w:p w14:paraId="607D03E1" w14:textId="517A8825" w:rsidR="00344CFC" w:rsidRP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 w:rsidRPr="00344CFC">
        <w:rPr>
          <w:rFonts w:ascii="Comic Sans MS" w:hAnsi="Comic Sans MS" w:cstheme="majorHAnsi"/>
          <w:sz w:val="24"/>
          <w:szCs w:val="26"/>
        </w:rPr>
        <w:t>Describe translations using a given unit to the left/right and up/down</w:t>
      </w:r>
    </w:p>
    <w:p w14:paraId="780C86FD" w14:textId="65D5CC3E" w:rsidR="00344CFC" w:rsidRDefault="00344CFC" w:rsidP="00344CF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4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56A704" wp14:editId="4749C006">
            <wp:simplePos x="0" y="0"/>
            <wp:positionH relativeFrom="margin">
              <wp:posOffset>5785943</wp:posOffset>
            </wp:positionH>
            <wp:positionV relativeFrom="paragraph">
              <wp:posOffset>196564</wp:posOffset>
            </wp:positionV>
            <wp:extent cx="850813" cy="850813"/>
            <wp:effectExtent l="0" t="0" r="6985" b="698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44" cy="8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FC">
        <w:rPr>
          <w:rFonts w:ascii="Comic Sans MS" w:hAnsi="Comic Sans MS" w:cstheme="majorHAnsi"/>
          <w:sz w:val="24"/>
          <w:szCs w:val="26"/>
        </w:rPr>
        <w:t>Interpret and present discrete and continuous data on appropriate graphs</w:t>
      </w:r>
    </w:p>
    <w:p w14:paraId="5D9C9968" w14:textId="69BEDDF2" w:rsidR="00344CFC" w:rsidRPr="00344CFC" w:rsidRDefault="00344CFC" w:rsidP="00344CFC">
      <w:pPr>
        <w:tabs>
          <w:tab w:val="left" w:pos="8566"/>
        </w:tabs>
      </w:pPr>
    </w:p>
    <w:sectPr w:rsidR="00344CFC" w:rsidRPr="00344CFC" w:rsidSect="00893C77">
      <w:pgSz w:w="11906" w:h="16838"/>
      <w:pgMar w:top="568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FBEF" w14:textId="77777777" w:rsidR="00A26927" w:rsidRDefault="00A26927" w:rsidP="00E039F3">
      <w:pPr>
        <w:spacing w:after="0" w:line="240" w:lineRule="auto"/>
      </w:pPr>
      <w:r>
        <w:separator/>
      </w:r>
    </w:p>
  </w:endnote>
  <w:endnote w:type="continuationSeparator" w:id="0">
    <w:p w14:paraId="3B48CC75" w14:textId="77777777" w:rsidR="00A26927" w:rsidRDefault="00A26927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BD13" w14:textId="77777777" w:rsidR="00A26927" w:rsidRDefault="00A26927" w:rsidP="00E039F3">
      <w:pPr>
        <w:spacing w:after="0" w:line="240" w:lineRule="auto"/>
      </w:pPr>
      <w:r>
        <w:separator/>
      </w:r>
    </w:p>
  </w:footnote>
  <w:footnote w:type="continuationSeparator" w:id="0">
    <w:p w14:paraId="7F3494B9" w14:textId="77777777" w:rsidR="00A26927" w:rsidRDefault="00A26927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344CFC"/>
    <w:rsid w:val="00434E7A"/>
    <w:rsid w:val="004713AC"/>
    <w:rsid w:val="005B737A"/>
    <w:rsid w:val="005C68E5"/>
    <w:rsid w:val="00694DEA"/>
    <w:rsid w:val="006D2DE1"/>
    <w:rsid w:val="006D55D5"/>
    <w:rsid w:val="00893C77"/>
    <w:rsid w:val="00900BA6"/>
    <w:rsid w:val="009A7B4C"/>
    <w:rsid w:val="009F25FE"/>
    <w:rsid w:val="00A26927"/>
    <w:rsid w:val="00AC32A6"/>
    <w:rsid w:val="00B869C0"/>
    <w:rsid w:val="00BC02B0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5351F441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3</cp:revision>
  <cp:lastPrinted>2022-03-03T07:59:00Z</cp:lastPrinted>
  <dcterms:created xsi:type="dcterms:W3CDTF">2022-04-04T06:54:00Z</dcterms:created>
  <dcterms:modified xsi:type="dcterms:W3CDTF">2022-04-04T07:01:00Z</dcterms:modified>
</cp:coreProperties>
</file>